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3" w:rsidRPr="001943EC" w:rsidRDefault="00502BC3" w:rsidP="001943EC">
      <w:pPr>
        <w:jc w:val="center"/>
        <w:rPr>
          <w:rFonts w:ascii="Times New Roman" w:hAnsi="Times New Roman"/>
          <w:b/>
          <w:sz w:val="24"/>
          <w:szCs w:val="24"/>
        </w:rPr>
      </w:pPr>
      <w:r w:rsidRPr="001943EC">
        <w:rPr>
          <w:rFonts w:ascii="Times New Roman" w:hAnsi="Times New Roman"/>
          <w:b/>
          <w:sz w:val="24"/>
          <w:szCs w:val="24"/>
        </w:rPr>
        <w:t>Törökszentmiklós Városi Önkormányzat Képviselő-testülete</w:t>
      </w:r>
    </w:p>
    <w:p w:rsidR="00502BC3" w:rsidRDefault="00502BC3" w:rsidP="001943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Törökszentmiklós városi strandfürdő díjait</w:t>
      </w:r>
    </w:p>
    <w:p w:rsidR="00502BC3" w:rsidRDefault="00502BC3" w:rsidP="001943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2015. január 15-ei hatállyal a következők szerint határozta meg:</w:t>
      </w:r>
    </w:p>
    <w:p w:rsidR="00502BC3" w:rsidRDefault="00502BC3" w:rsidP="001943EC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02BC3" w:rsidRDefault="00502BC3" w:rsidP="001943EC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CellMar>
          <w:left w:w="70" w:type="dxa"/>
          <w:right w:w="70" w:type="dxa"/>
        </w:tblCellMar>
        <w:tblLook w:val="00A0"/>
      </w:tblPr>
      <w:tblGrid>
        <w:gridCol w:w="384"/>
        <w:gridCol w:w="4714"/>
        <w:gridCol w:w="1701"/>
        <w:gridCol w:w="2268"/>
      </w:tblGrid>
      <w:tr w:rsidR="00502BC3" w:rsidTr="001943EC">
        <w:trPr>
          <w:trHeight w:val="22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lang w:eastAsia="hu-HU"/>
              </w:rPr>
              <w:t>sz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lang w:eastAsia="hu-HU"/>
              </w:rPr>
              <w:t>egység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lang w:eastAsia="hu-HU"/>
              </w:rPr>
              <w:t>bruttó díj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Felnőtt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750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Felnőtt 10 alkalomra szóló bérlet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6 160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Felnőtt kombinált (belépő+szauna)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1 350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Felnőtt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600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Felnőtt kombinált (belépő+szauna)    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1 080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Diák, nyugdíjas, mozgáskorlátozott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560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Diák, nyugdíjas, mozgáskorlátozott  10 alkalomra szóló bérlet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4 510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Diák, nyugdíjas, mozgáskorlátozott kombinált (belépő+szauna)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1 160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Diák, nyugdíjas, mozgáskorlátozott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450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Diák, nyugdíjas, mozgáskorlátozott kombinált (belépő+szauna)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940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Szolárium (strand vendégei részére)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Ft/zseton/3 perc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210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vertAlign w:val="subscript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Szolárium bérlet (strand vendégei részére)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Ft/12 zseton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2 100</w:t>
            </w:r>
          </w:p>
        </w:tc>
      </w:tr>
      <w:tr w:rsidR="00502BC3" w:rsidTr="001943EC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Masszázs – stand belépő nélkül is igénybe vehető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lef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Ft/kezelés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BC3" w:rsidRDefault="00502BC3">
            <w:pPr>
              <w:jc w:val="right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1 200</w:t>
            </w:r>
          </w:p>
        </w:tc>
      </w:tr>
    </w:tbl>
    <w:p w:rsidR="00502BC3" w:rsidRDefault="00502BC3" w:rsidP="001943EC">
      <w:pPr>
        <w:rPr>
          <w:rFonts w:ascii="Times New Roman" w:hAnsi="Times New Roman"/>
        </w:rPr>
      </w:pPr>
    </w:p>
    <w:p w:rsidR="00502BC3" w:rsidRDefault="00502BC3" w:rsidP="001943EC">
      <w:pPr>
        <w:ind w:firstLine="708"/>
        <w:outlineLvl w:val="0"/>
        <w:rPr>
          <w:rFonts w:ascii="Times New Roman" w:hAnsi="Times New Roman"/>
          <w:sz w:val="21"/>
          <w:szCs w:val="21"/>
        </w:rPr>
      </w:pPr>
    </w:p>
    <w:p w:rsidR="00502BC3" w:rsidRDefault="00502BC3">
      <w:r>
        <w:t xml:space="preserve">A díjak alapvetően nem emelkedtek, néhány változtatás történt a korábbiakhoz képest. </w:t>
      </w:r>
    </w:p>
    <w:p w:rsidR="00502BC3" w:rsidRDefault="00502BC3">
      <w:r>
        <w:t xml:space="preserve">A 10 alkalomra szóló bérletet 30 nap alatt kell felhasználni, illetve a téli-nyári időtartamra történő átállás karbantartási munkái miatt, a megváltozott bérletek utolsó felhasználási napja 2015. április 15-e. </w:t>
      </w:r>
    </w:p>
    <w:p w:rsidR="00502BC3" w:rsidRDefault="00502BC3"/>
    <w:p w:rsidR="00502BC3" w:rsidRDefault="00502BC3">
      <w:r>
        <w:t xml:space="preserve">A strandfürdő belépőjegy ezen túl tartalmazza a ruhatár és értékmegőrzés díját, valamint a kombinált belépők a szauna használatot is.  A 17-19 óra közötti belépők díja is meghatározásra került, kedvezőbb csökkentett díjjal.  A fürdőt igénybevevők részére a szolárium használati díja is mérséklődött. A masszázsszolgáltatás pedig strand belépő nélkül is igénybe vehető. </w:t>
      </w:r>
    </w:p>
    <w:sectPr w:rsidR="00502BC3" w:rsidSect="00CA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EC"/>
    <w:rsid w:val="001943EC"/>
    <w:rsid w:val="00502BC3"/>
    <w:rsid w:val="00573F3D"/>
    <w:rsid w:val="006323EC"/>
    <w:rsid w:val="00712963"/>
    <w:rsid w:val="00766638"/>
    <w:rsid w:val="00CA311E"/>
    <w:rsid w:val="00D17EF2"/>
    <w:rsid w:val="00F3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E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210</Words>
  <Characters>1456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Városi Önkormányzat Képviselő-testülete</dc:title>
  <dc:subject/>
  <dc:creator>Bukta Ágnes</dc:creator>
  <cp:keywords/>
  <dc:description/>
  <cp:lastModifiedBy>komjati_maria</cp:lastModifiedBy>
  <cp:revision>2</cp:revision>
  <dcterms:created xsi:type="dcterms:W3CDTF">2015-01-23T09:54:00Z</dcterms:created>
  <dcterms:modified xsi:type="dcterms:W3CDTF">2015-01-23T09:54:00Z</dcterms:modified>
</cp:coreProperties>
</file>